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40547CA0" w14:textId="77777777">
        <w:tc>
          <w:tcPr>
            <w:tcW w:w="2500" w:type="pct"/>
            <w:shd w:val="clear" w:color="auto" w:fill="495E00" w:themeFill="accent1" w:themeFillShade="80"/>
          </w:tcPr>
          <w:p w14:paraId="74A7781C" w14:textId="79AC6808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EB3E85">
              <w:t>February</w:t>
            </w:r>
            <w:r>
              <w:fldChar w:fldCharType="end"/>
            </w:r>
          </w:p>
        </w:tc>
        <w:tc>
          <w:tcPr>
            <w:tcW w:w="2500" w:type="pct"/>
            <w:shd w:val="clear" w:color="auto" w:fill="495E00" w:themeFill="accent1" w:themeFillShade="80"/>
          </w:tcPr>
          <w:p w14:paraId="57B7C6DA" w14:textId="77777777" w:rsidR="002F6E35" w:rsidRDefault="002F6E35"/>
        </w:tc>
      </w:tr>
      <w:tr w:rsidR="002F6E35" w14:paraId="74459CBA" w14:textId="77777777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43DE164" w14:textId="77777777" w:rsidR="002F6E35" w:rsidRDefault="002F6E35">
            <w:bookmarkStart w:id="0" w:name="_GoBack"/>
            <w:bookmarkEnd w:id="0"/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4FC75F2" w14:textId="5987CBB8" w:rsidR="002F6E35" w:rsidRDefault="009035F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B3E85">
              <w:t>2018</w:t>
            </w:r>
            <w:r>
              <w:fldChar w:fldCharType="end"/>
            </w:r>
          </w:p>
        </w:tc>
      </w:tr>
      <w:tr w:rsidR="002F6E35" w14:paraId="0B9987C5" w14:textId="77777777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2D9A8747" w14:textId="6D3CF905" w:rsidR="002F6E35" w:rsidRDefault="00934E56">
            <w:pPr>
              <w:pStyle w:val="Title"/>
            </w:pPr>
            <w:r>
              <w:t>Curran Gardner Water</w:t>
            </w:r>
          </w:p>
        </w:tc>
        <w:sdt>
          <w:sdtPr>
            <w:id w:val="31938203"/>
            <w:placeholder>
              <w:docPart w:val="E9CB4448222149CEB1B5BEDD880F7D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shd w:val="clear" w:color="auto" w:fill="595959" w:themeFill="text1" w:themeFillTint="A6"/>
                <w:tcMar>
                  <w:top w:w="58" w:type="dxa"/>
                  <w:bottom w:w="58" w:type="dxa"/>
                </w:tcMar>
                <w:vAlign w:val="center"/>
              </w:tcPr>
              <w:p w14:paraId="1C448470" w14:textId="77777777" w:rsidR="002F6E35" w:rsidRDefault="009035F5">
                <w:pPr>
                  <w:pStyle w:val="Subtitle"/>
                </w:pPr>
                <w:r>
                  <w:t>Subtitle</w:t>
                </w:r>
              </w:p>
            </w:tc>
          </w:sdtContent>
        </w:sdt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45B75886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50CC660125254714BD8F704325E198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1BFA4432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6B16EB68" w14:textId="77777777" w:rsidR="002F6E35" w:rsidRDefault="00C6333E">
            <w:pPr>
              <w:pStyle w:val="Days"/>
            </w:pPr>
            <w:sdt>
              <w:sdtPr>
                <w:id w:val="8650153"/>
                <w:placeholder>
                  <w:docPart w:val="0D2A054758B84401848EFE25375D0B3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6951EC4A" w14:textId="77777777" w:rsidR="002F6E35" w:rsidRDefault="00C6333E">
            <w:pPr>
              <w:pStyle w:val="Days"/>
            </w:pPr>
            <w:sdt>
              <w:sdtPr>
                <w:id w:val="-1517691135"/>
                <w:placeholder>
                  <w:docPart w:val="026CEB3093D54B6EBAE9C9CEAABD103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06E2C84D" w14:textId="77777777" w:rsidR="002F6E35" w:rsidRDefault="00C6333E">
            <w:pPr>
              <w:pStyle w:val="Days"/>
            </w:pPr>
            <w:sdt>
              <w:sdtPr>
                <w:id w:val="-1684429625"/>
                <w:placeholder>
                  <w:docPart w:val="CD312DE2458E4CB4A3D3F95599798C1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452AD749" w14:textId="77777777" w:rsidR="002F6E35" w:rsidRDefault="00C6333E">
            <w:pPr>
              <w:pStyle w:val="Days"/>
            </w:pPr>
            <w:sdt>
              <w:sdtPr>
                <w:id w:val="-1188375605"/>
                <w:placeholder>
                  <w:docPart w:val="9FF39A0D23E44747A296C22FC9E0FAE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1791F6E5" w14:textId="77777777" w:rsidR="002F6E35" w:rsidRDefault="00C6333E">
            <w:pPr>
              <w:pStyle w:val="Days"/>
            </w:pPr>
            <w:sdt>
              <w:sdtPr>
                <w:id w:val="1991825489"/>
                <w:placeholder>
                  <w:docPart w:val="031F1BAA0D3B46F18695C35611C7335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55B96DD5" w14:textId="77777777" w:rsidR="002F6E35" w:rsidRDefault="00C6333E">
            <w:pPr>
              <w:pStyle w:val="Days"/>
            </w:pPr>
            <w:sdt>
              <w:sdtPr>
                <w:id w:val="115736794"/>
                <w:placeholder>
                  <w:docPart w:val="CA020016ABD24D029B06986216DD9B5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284CE0CB" w14:textId="77777777" w:rsidTr="002F6E35">
        <w:tc>
          <w:tcPr>
            <w:tcW w:w="2054" w:type="dxa"/>
            <w:tcBorders>
              <w:bottom w:val="nil"/>
            </w:tcBorders>
          </w:tcPr>
          <w:p w14:paraId="25CBE5D9" w14:textId="2EFD15A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B3E85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A3D6F28" w14:textId="1AEF23B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B3E85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B3E8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1DE0349" w14:textId="5B74A78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B3E85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B3E8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777B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D30D25F" w14:textId="0491795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B3E85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B3E8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74C9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50371F5" w14:textId="07E0629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B3E85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74C9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74C9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34E5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B3E8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037B021" w14:textId="1A7C9AA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B3E85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B3E8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B3E8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B3E8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B3E8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36C9995" w14:textId="777557B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B3E85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B3E8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B3E8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B3E8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B3E85">
              <w:rPr>
                <w:noProof/>
              </w:rPr>
              <w:t>3</w:t>
            </w:r>
            <w:r>
              <w:fldChar w:fldCharType="end"/>
            </w:r>
          </w:p>
        </w:tc>
      </w:tr>
      <w:tr w:rsidR="002F6E35" w14:paraId="52494416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85890C2" w14:textId="2490B276" w:rsidR="002F6E35" w:rsidRPr="00934E56" w:rsidRDefault="00934E56">
            <w:pPr>
              <w:rPr>
                <w:sz w:val="28"/>
                <w:szCs w:val="28"/>
              </w:rPr>
            </w:pPr>
            <w:r w:rsidRPr="00934E56">
              <w:rPr>
                <w:sz w:val="28"/>
                <w:szCs w:val="28"/>
              </w:rPr>
              <w:t>TOM 971</w:t>
            </w:r>
            <w:r>
              <w:rPr>
                <w:sz w:val="28"/>
                <w:szCs w:val="28"/>
              </w:rPr>
              <w:t>-</w:t>
            </w:r>
            <w:r w:rsidRPr="00934E56">
              <w:rPr>
                <w:sz w:val="28"/>
                <w:szCs w:val="28"/>
              </w:rPr>
              <w:t>4254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B6211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21500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088F2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68F79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EEC0E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6A68F5" w14:textId="77777777" w:rsidR="002F6E35" w:rsidRDefault="002F6E35"/>
        </w:tc>
      </w:tr>
      <w:tr w:rsidR="002F6E35" w14:paraId="2DFBA82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FC5EBF6" w14:textId="5D466906" w:rsidR="002F6E35" w:rsidRPr="00934E56" w:rsidRDefault="009035F5">
            <w:pPr>
              <w:pStyle w:val="Dates"/>
              <w:rPr>
                <w:sz w:val="28"/>
                <w:szCs w:val="28"/>
              </w:rPr>
            </w:pPr>
            <w:r w:rsidRPr="00934E56">
              <w:rPr>
                <w:sz w:val="28"/>
                <w:szCs w:val="28"/>
              </w:rPr>
              <w:fldChar w:fldCharType="begin"/>
            </w:r>
            <w:r w:rsidRPr="00934E56">
              <w:rPr>
                <w:sz w:val="28"/>
                <w:szCs w:val="28"/>
              </w:rPr>
              <w:instrText xml:space="preserve"> =G2+1 </w:instrText>
            </w:r>
            <w:r w:rsidRPr="00934E56">
              <w:rPr>
                <w:sz w:val="28"/>
                <w:szCs w:val="28"/>
              </w:rPr>
              <w:fldChar w:fldCharType="separate"/>
            </w:r>
            <w:r w:rsidR="00EB3E85">
              <w:rPr>
                <w:noProof/>
                <w:sz w:val="28"/>
                <w:szCs w:val="28"/>
              </w:rPr>
              <w:t>4</w:t>
            </w:r>
            <w:r w:rsidRPr="00934E56">
              <w:rPr>
                <w:sz w:val="28"/>
                <w:szCs w:val="2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FA32C1" w14:textId="09A7337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B3E8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79EFA8" w14:textId="34E9B3F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B3E85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EBB5D4" w14:textId="7DA557E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B3E8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AB6FE4" w14:textId="4D32033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B3E8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F04AA1" w14:textId="332610D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B3E8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6BE34D" w14:textId="38959F0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B3E85">
              <w:rPr>
                <w:noProof/>
              </w:rPr>
              <w:t>10</w:t>
            </w:r>
            <w:r>
              <w:fldChar w:fldCharType="end"/>
            </w:r>
          </w:p>
        </w:tc>
      </w:tr>
      <w:tr w:rsidR="002F6E35" w14:paraId="404C38D6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A6F06A9" w14:textId="432E7C22" w:rsidR="002F6E35" w:rsidRPr="00934E56" w:rsidRDefault="00934E56">
            <w:pPr>
              <w:rPr>
                <w:sz w:val="28"/>
                <w:szCs w:val="28"/>
              </w:rPr>
            </w:pPr>
            <w:r w:rsidRPr="00934E56">
              <w:rPr>
                <w:sz w:val="28"/>
                <w:szCs w:val="28"/>
              </w:rPr>
              <w:t>MIKE-971-6403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5F4C1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F7389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42ED1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8DA93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A0E551" w14:textId="21E45C65" w:rsidR="002F6E35" w:rsidRDefault="00934E56">
            <w:r>
              <w:t>Last Day to Pay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8A1B76" w14:textId="77777777" w:rsidR="002F6E35" w:rsidRDefault="002F6E35"/>
        </w:tc>
      </w:tr>
      <w:tr w:rsidR="002F6E35" w14:paraId="5806BB5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72D41B5" w14:textId="1A72C59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B3E8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3EA009" w14:textId="0C0EFD0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B3E8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8E4699" w14:textId="2ABF860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B3E85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372070" w14:textId="5EF924C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B3E8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E4661F" w14:textId="54FFB53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B3E8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2E6970" w14:textId="27013B4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B3E8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8FADAE" w14:textId="1303143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B3E85">
              <w:rPr>
                <w:noProof/>
              </w:rPr>
              <w:t>17</w:t>
            </w:r>
            <w:r>
              <w:fldChar w:fldCharType="end"/>
            </w:r>
          </w:p>
        </w:tc>
      </w:tr>
      <w:tr w:rsidR="002F6E35" w14:paraId="5308ED82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54DA4E4" w14:textId="626D6C6B" w:rsidR="002F6E35" w:rsidRPr="00934E56" w:rsidRDefault="002F6E35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CF72A1" w14:textId="77777777" w:rsidR="00EB3E85" w:rsidRDefault="00EB3E85">
            <w:pPr>
              <w:rPr>
                <w:sz w:val="24"/>
                <w:szCs w:val="24"/>
              </w:rPr>
            </w:pPr>
            <w:r w:rsidRPr="00934E56">
              <w:rPr>
                <w:sz w:val="24"/>
                <w:szCs w:val="24"/>
              </w:rPr>
              <w:t>AARON-9714255</w:t>
            </w:r>
          </w:p>
          <w:p w14:paraId="5EBB7FB7" w14:textId="2039D5E5" w:rsidR="002F6E35" w:rsidRDefault="00934E56">
            <w:r>
              <w:t>Cut-offs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7319CD" w14:textId="77777777" w:rsidR="002F6E35" w:rsidRDefault="00934E56">
            <w:r>
              <w:t>BOARD MTG</w:t>
            </w:r>
          </w:p>
          <w:p w14:paraId="4C57C7E4" w14:textId="77777777" w:rsidR="00934E56" w:rsidRDefault="00934E56">
            <w:r>
              <w:t>7:00 pm</w:t>
            </w:r>
          </w:p>
          <w:p w14:paraId="5A1F74DB" w14:textId="295244A9" w:rsidR="00934E56" w:rsidRDefault="00934E56">
            <w:r>
              <w:t>Prepare Bank Drafts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D2EC8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CF0BE9" w14:textId="3E64A1B5" w:rsidR="002F6E35" w:rsidRDefault="00934E56">
            <w:r>
              <w:t>Post Penalties</w:t>
            </w:r>
          </w:p>
          <w:p w14:paraId="6BE2328F" w14:textId="77777777" w:rsidR="00934E56" w:rsidRDefault="00934E56">
            <w:r>
              <w:t>Meter Reads</w:t>
            </w:r>
          </w:p>
          <w:p w14:paraId="4DC97B6B" w14:textId="13C7F866" w:rsidR="00934E56" w:rsidRDefault="00934E56">
            <w:r>
              <w:t>Bank Drafts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90996D" w14:textId="7BBD7B8F" w:rsidR="002F6E35" w:rsidRDefault="00934E56">
            <w:r>
              <w:t>Meter Reads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5AD778" w14:textId="77777777" w:rsidR="002F6E35" w:rsidRDefault="002F6E35"/>
        </w:tc>
      </w:tr>
      <w:tr w:rsidR="002F6E35" w14:paraId="02F7A01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88C890B" w14:textId="1BE25CA6" w:rsidR="002F6E35" w:rsidRPr="00934E56" w:rsidRDefault="009035F5">
            <w:pPr>
              <w:pStyle w:val="Dates"/>
              <w:rPr>
                <w:sz w:val="24"/>
                <w:szCs w:val="24"/>
              </w:rPr>
            </w:pPr>
            <w:r w:rsidRPr="00934E56">
              <w:rPr>
                <w:sz w:val="24"/>
                <w:szCs w:val="24"/>
              </w:rPr>
              <w:fldChar w:fldCharType="begin"/>
            </w:r>
            <w:r w:rsidRPr="00934E56">
              <w:rPr>
                <w:sz w:val="24"/>
                <w:szCs w:val="24"/>
              </w:rPr>
              <w:instrText xml:space="preserve"> =G6+1 </w:instrText>
            </w:r>
            <w:r w:rsidRPr="00934E56">
              <w:rPr>
                <w:sz w:val="24"/>
                <w:szCs w:val="24"/>
              </w:rPr>
              <w:fldChar w:fldCharType="separate"/>
            </w:r>
            <w:r w:rsidR="00EB3E85">
              <w:rPr>
                <w:noProof/>
                <w:sz w:val="24"/>
                <w:szCs w:val="24"/>
              </w:rPr>
              <w:t>18</w:t>
            </w:r>
            <w:r w:rsidRPr="00934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72254A" w14:textId="75E2AF6A" w:rsidR="002F6E35" w:rsidRDefault="00EB3E85" w:rsidP="00EB3E85">
            <w:pPr>
              <w:pStyle w:val="Dates"/>
              <w:jc w:val="left"/>
            </w:pPr>
            <w:r w:rsidRPr="00EB3E85">
              <w:rPr>
                <w:sz w:val="20"/>
                <w:szCs w:val="20"/>
              </w:rPr>
              <w:t>AUSTIN-971-4593</w:t>
            </w:r>
            <w:r w:rsidR="009035F5">
              <w:fldChar w:fldCharType="begin"/>
            </w:r>
            <w:r w:rsidR="009035F5">
              <w:instrText xml:space="preserve"> =A8+1 </w:instrText>
            </w:r>
            <w:r w:rsidR="009035F5">
              <w:fldChar w:fldCharType="separate"/>
            </w:r>
            <w:r>
              <w:rPr>
                <w:noProof/>
              </w:rPr>
              <w:t>19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0D6DDC" w14:textId="542602B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B3E85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3C72EE" w14:textId="6FACABD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B3E8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11DE6A" w14:textId="7D68598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B3E8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8E6D10" w14:textId="2FE8BC7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B3E8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FACF82" w14:textId="3D960F9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B3E85">
              <w:rPr>
                <w:noProof/>
              </w:rPr>
              <w:t>24</w:t>
            </w:r>
            <w:r>
              <w:fldChar w:fldCharType="end"/>
            </w:r>
          </w:p>
        </w:tc>
      </w:tr>
      <w:tr w:rsidR="002F6E35" w14:paraId="2AF3536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0C67C55" w14:textId="3E1FA724" w:rsidR="002F6E35" w:rsidRPr="00934E56" w:rsidRDefault="002F6E35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9CB621" w14:textId="7227DA34" w:rsidR="00EB3E85" w:rsidRDefault="00EB3E85">
            <w:r>
              <w:t>OFFICE 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03D419" w14:textId="655A9001" w:rsidR="002F6E35" w:rsidRDefault="00EB3E85">
            <w:r>
              <w:t xml:space="preserve">Meter </w:t>
            </w:r>
            <w:r w:rsidR="00934E56">
              <w:t>Reads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3820DF" w14:textId="77777777" w:rsidR="00EB3E85" w:rsidRDefault="00EB3E85">
            <w:r>
              <w:t>Re reads</w:t>
            </w:r>
          </w:p>
          <w:p w14:paraId="19ECA132" w14:textId="3EFD79D8" w:rsidR="002F6E35" w:rsidRDefault="00934E56">
            <w:r>
              <w:t>Print Bills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F0B409" w14:textId="14D05479" w:rsidR="002F6E35" w:rsidRDefault="00EB3E85">
            <w:r>
              <w:t>Mail Bills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3791F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E687C4" w14:textId="77777777" w:rsidR="002F6E35" w:rsidRDefault="002F6E35"/>
        </w:tc>
      </w:tr>
      <w:tr w:rsidR="002F6E35" w14:paraId="29DC6D5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3D37128" w14:textId="4AFD1B9E" w:rsidR="002F6E35" w:rsidRPr="00934E56" w:rsidRDefault="009035F5">
            <w:pPr>
              <w:pStyle w:val="Dates"/>
              <w:rPr>
                <w:sz w:val="24"/>
                <w:szCs w:val="24"/>
              </w:rPr>
            </w:pPr>
            <w:r w:rsidRPr="00934E56">
              <w:rPr>
                <w:sz w:val="24"/>
                <w:szCs w:val="24"/>
              </w:rPr>
              <w:fldChar w:fldCharType="begin"/>
            </w:r>
            <w:r w:rsidRPr="00934E56">
              <w:rPr>
                <w:sz w:val="24"/>
                <w:szCs w:val="24"/>
              </w:rPr>
              <w:instrText xml:space="preserve">IF </w:instrText>
            </w:r>
            <w:r w:rsidRPr="00934E56">
              <w:rPr>
                <w:sz w:val="24"/>
                <w:szCs w:val="24"/>
              </w:rPr>
              <w:fldChar w:fldCharType="begin"/>
            </w:r>
            <w:r w:rsidRPr="00934E56">
              <w:rPr>
                <w:sz w:val="24"/>
                <w:szCs w:val="24"/>
              </w:rPr>
              <w:instrText xml:space="preserve"> =G8</w:instrText>
            </w:r>
            <w:r w:rsidRPr="00934E56">
              <w:rPr>
                <w:sz w:val="24"/>
                <w:szCs w:val="24"/>
              </w:rPr>
              <w:fldChar w:fldCharType="separate"/>
            </w:r>
            <w:r w:rsidR="00EB3E85">
              <w:rPr>
                <w:noProof/>
                <w:sz w:val="24"/>
                <w:szCs w:val="24"/>
              </w:rPr>
              <w:instrText>24</w:instrText>
            </w:r>
            <w:r w:rsidRPr="00934E56">
              <w:rPr>
                <w:sz w:val="24"/>
                <w:szCs w:val="24"/>
              </w:rPr>
              <w:fldChar w:fldCharType="end"/>
            </w:r>
            <w:r w:rsidRPr="00934E56">
              <w:rPr>
                <w:sz w:val="24"/>
                <w:szCs w:val="24"/>
              </w:rPr>
              <w:instrText xml:space="preserve"> = 0,"" </w:instrText>
            </w:r>
            <w:r w:rsidRPr="00934E56">
              <w:rPr>
                <w:sz w:val="24"/>
                <w:szCs w:val="24"/>
              </w:rPr>
              <w:fldChar w:fldCharType="begin"/>
            </w:r>
            <w:r w:rsidRPr="00934E56">
              <w:rPr>
                <w:sz w:val="24"/>
                <w:szCs w:val="24"/>
              </w:rPr>
              <w:instrText xml:space="preserve"> IF </w:instrText>
            </w:r>
            <w:r w:rsidRPr="00934E56">
              <w:rPr>
                <w:sz w:val="24"/>
                <w:szCs w:val="24"/>
              </w:rPr>
              <w:fldChar w:fldCharType="begin"/>
            </w:r>
            <w:r w:rsidRPr="00934E56">
              <w:rPr>
                <w:sz w:val="24"/>
                <w:szCs w:val="24"/>
              </w:rPr>
              <w:instrText xml:space="preserve"> =G8 </w:instrText>
            </w:r>
            <w:r w:rsidRPr="00934E56">
              <w:rPr>
                <w:sz w:val="24"/>
                <w:szCs w:val="24"/>
              </w:rPr>
              <w:fldChar w:fldCharType="separate"/>
            </w:r>
            <w:r w:rsidR="00EB3E85">
              <w:rPr>
                <w:noProof/>
                <w:sz w:val="24"/>
                <w:szCs w:val="24"/>
              </w:rPr>
              <w:instrText>24</w:instrText>
            </w:r>
            <w:r w:rsidRPr="00934E56">
              <w:rPr>
                <w:sz w:val="24"/>
                <w:szCs w:val="24"/>
              </w:rPr>
              <w:fldChar w:fldCharType="end"/>
            </w:r>
            <w:r w:rsidRPr="00934E56">
              <w:rPr>
                <w:sz w:val="24"/>
                <w:szCs w:val="24"/>
              </w:rPr>
              <w:instrText xml:space="preserve">  &lt; </w:instrText>
            </w:r>
            <w:r w:rsidRPr="00934E56">
              <w:rPr>
                <w:sz w:val="24"/>
                <w:szCs w:val="24"/>
              </w:rPr>
              <w:fldChar w:fldCharType="begin"/>
            </w:r>
            <w:r w:rsidRPr="00934E56">
              <w:rPr>
                <w:sz w:val="24"/>
                <w:szCs w:val="24"/>
              </w:rPr>
              <w:instrText xml:space="preserve"> DocVariable MonthEnd \@ d </w:instrText>
            </w:r>
            <w:r w:rsidRPr="00934E56">
              <w:rPr>
                <w:sz w:val="24"/>
                <w:szCs w:val="24"/>
              </w:rPr>
              <w:fldChar w:fldCharType="separate"/>
            </w:r>
            <w:r w:rsidR="00EB3E85">
              <w:rPr>
                <w:sz w:val="24"/>
                <w:szCs w:val="24"/>
              </w:rPr>
              <w:instrText>28</w:instrText>
            </w:r>
            <w:r w:rsidRPr="00934E56">
              <w:rPr>
                <w:sz w:val="24"/>
                <w:szCs w:val="24"/>
              </w:rPr>
              <w:fldChar w:fldCharType="end"/>
            </w:r>
            <w:r w:rsidRPr="00934E56">
              <w:rPr>
                <w:sz w:val="24"/>
                <w:szCs w:val="24"/>
              </w:rPr>
              <w:instrText xml:space="preserve">  </w:instrText>
            </w:r>
            <w:r w:rsidRPr="00934E56">
              <w:rPr>
                <w:sz w:val="24"/>
                <w:szCs w:val="24"/>
              </w:rPr>
              <w:fldChar w:fldCharType="begin"/>
            </w:r>
            <w:r w:rsidRPr="00934E56">
              <w:rPr>
                <w:sz w:val="24"/>
                <w:szCs w:val="24"/>
              </w:rPr>
              <w:instrText xml:space="preserve"> =G8+1 </w:instrText>
            </w:r>
            <w:r w:rsidRPr="00934E56">
              <w:rPr>
                <w:sz w:val="24"/>
                <w:szCs w:val="24"/>
              </w:rPr>
              <w:fldChar w:fldCharType="separate"/>
            </w:r>
            <w:r w:rsidR="00EB3E85">
              <w:rPr>
                <w:noProof/>
                <w:sz w:val="24"/>
                <w:szCs w:val="24"/>
              </w:rPr>
              <w:instrText>25</w:instrText>
            </w:r>
            <w:r w:rsidRPr="00934E56">
              <w:rPr>
                <w:sz w:val="24"/>
                <w:szCs w:val="24"/>
              </w:rPr>
              <w:fldChar w:fldCharType="end"/>
            </w:r>
            <w:r w:rsidRPr="00934E56">
              <w:rPr>
                <w:sz w:val="24"/>
                <w:szCs w:val="24"/>
              </w:rPr>
              <w:instrText xml:space="preserve"> "" </w:instrText>
            </w:r>
            <w:r w:rsidRPr="00934E56">
              <w:rPr>
                <w:sz w:val="24"/>
                <w:szCs w:val="24"/>
              </w:rPr>
              <w:fldChar w:fldCharType="separate"/>
            </w:r>
            <w:r w:rsidR="00EB3E85">
              <w:rPr>
                <w:noProof/>
                <w:sz w:val="24"/>
                <w:szCs w:val="24"/>
              </w:rPr>
              <w:instrText>25</w:instrText>
            </w:r>
            <w:r w:rsidRPr="00934E56">
              <w:rPr>
                <w:sz w:val="24"/>
                <w:szCs w:val="24"/>
              </w:rPr>
              <w:fldChar w:fldCharType="end"/>
            </w:r>
            <w:r w:rsidRPr="00934E56">
              <w:rPr>
                <w:sz w:val="24"/>
                <w:szCs w:val="24"/>
              </w:rPr>
              <w:fldChar w:fldCharType="separate"/>
            </w:r>
            <w:r w:rsidR="00EB3E85">
              <w:rPr>
                <w:noProof/>
                <w:sz w:val="24"/>
                <w:szCs w:val="24"/>
              </w:rPr>
              <w:t>25</w:t>
            </w:r>
            <w:r w:rsidRPr="00934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A8E418" w14:textId="5E8101A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B3E8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B3E8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B3E85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B3E8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B3E85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EB3E8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436161" w14:textId="07FCE65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B3E8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B3E8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B3E85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B3E8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B3E85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EB3E85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FBBF65" w14:textId="18203CB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B3E8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B3E8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B3E85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B3E8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B3E8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EB3E8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EA7AF4" w14:textId="4FED00E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B3E8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B3E8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B3E85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7BC6D2" w14:textId="03878F5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B3E8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873A82" w14:textId="5C62190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B3E8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1B025523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85C3DFD" w14:textId="2ABFEA08" w:rsidR="002F6E35" w:rsidRPr="00934E56" w:rsidRDefault="002F6E35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C2C509" w14:textId="1BBA8348" w:rsidR="002F6E35" w:rsidRDefault="00EB3E85">
            <w:r w:rsidRPr="00934E56">
              <w:rPr>
                <w:sz w:val="24"/>
                <w:szCs w:val="24"/>
              </w:rPr>
              <w:t>TOM-971-4254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0DD7F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22F59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33CFE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BAF5E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779E58" w14:textId="77777777" w:rsidR="002F6E35" w:rsidRDefault="002F6E35"/>
        </w:tc>
      </w:tr>
      <w:tr w:rsidR="002F6E35" w14:paraId="07B12D9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4388D7E9" w14:textId="6647C1A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B3E8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3CFE852" w14:textId="3C57150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B3E8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A109A76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A026055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83670F4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B97EC7A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E57C1C2" w14:textId="77777777" w:rsidR="002F6E35" w:rsidRDefault="002F6E35">
            <w:pPr>
              <w:pStyle w:val="Dates"/>
            </w:pPr>
          </w:p>
        </w:tc>
      </w:tr>
      <w:tr w:rsidR="002F6E35" w14:paraId="0B191B71" w14:textId="77777777" w:rsidTr="002F6E35">
        <w:trPr>
          <w:trHeight w:hRule="exact" w:val="907"/>
        </w:trPr>
        <w:tc>
          <w:tcPr>
            <w:tcW w:w="2054" w:type="dxa"/>
          </w:tcPr>
          <w:p w14:paraId="332E7B94" w14:textId="77777777" w:rsidR="002F6E35" w:rsidRDefault="002F6E35"/>
        </w:tc>
        <w:tc>
          <w:tcPr>
            <w:tcW w:w="2055" w:type="dxa"/>
          </w:tcPr>
          <w:p w14:paraId="1947BD6D" w14:textId="77777777" w:rsidR="002F6E35" w:rsidRDefault="002F6E35"/>
        </w:tc>
        <w:tc>
          <w:tcPr>
            <w:tcW w:w="2055" w:type="dxa"/>
          </w:tcPr>
          <w:p w14:paraId="703ABE36" w14:textId="77777777" w:rsidR="002F6E35" w:rsidRDefault="002F6E35"/>
        </w:tc>
        <w:tc>
          <w:tcPr>
            <w:tcW w:w="2055" w:type="dxa"/>
          </w:tcPr>
          <w:p w14:paraId="189FFFA0" w14:textId="77777777" w:rsidR="002F6E35" w:rsidRDefault="002F6E35"/>
        </w:tc>
        <w:tc>
          <w:tcPr>
            <w:tcW w:w="2055" w:type="dxa"/>
          </w:tcPr>
          <w:p w14:paraId="4D1E6714" w14:textId="77777777" w:rsidR="002F6E35" w:rsidRDefault="002F6E35"/>
        </w:tc>
        <w:tc>
          <w:tcPr>
            <w:tcW w:w="2055" w:type="dxa"/>
          </w:tcPr>
          <w:p w14:paraId="22654ED2" w14:textId="77777777" w:rsidR="002F6E35" w:rsidRDefault="002F6E35"/>
        </w:tc>
        <w:tc>
          <w:tcPr>
            <w:tcW w:w="2055" w:type="dxa"/>
          </w:tcPr>
          <w:p w14:paraId="238D9EFD" w14:textId="77777777" w:rsidR="002F6E35" w:rsidRDefault="002F6E35"/>
        </w:tc>
      </w:tr>
    </w:tbl>
    <w:p w14:paraId="5D3E751F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BACE6" w14:textId="77777777" w:rsidR="00C6333E" w:rsidRDefault="00C6333E">
      <w:pPr>
        <w:spacing w:before="0" w:after="0"/>
      </w:pPr>
      <w:r>
        <w:separator/>
      </w:r>
    </w:p>
  </w:endnote>
  <w:endnote w:type="continuationSeparator" w:id="0">
    <w:p w14:paraId="7A3F2A2F" w14:textId="77777777" w:rsidR="00C6333E" w:rsidRDefault="00C633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438BE" w14:textId="77777777" w:rsidR="00C6333E" w:rsidRDefault="00C6333E">
      <w:pPr>
        <w:spacing w:before="0" w:after="0"/>
      </w:pPr>
      <w:r>
        <w:separator/>
      </w:r>
    </w:p>
  </w:footnote>
  <w:footnote w:type="continuationSeparator" w:id="0">
    <w:p w14:paraId="32D68EAB" w14:textId="77777777" w:rsidR="00C6333E" w:rsidRDefault="00C6333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8/2018"/>
    <w:docVar w:name="MonthStart" w:val="2/1/2018"/>
    <w:docVar w:name="ShowDynamicGuides" w:val="1"/>
    <w:docVar w:name="ShowMarginGuides" w:val="0"/>
    <w:docVar w:name="ShowOutlines" w:val="0"/>
    <w:docVar w:name="ShowStaticGuides" w:val="0"/>
  </w:docVars>
  <w:rsids>
    <w:rsidRoot w:val="00934E56"/>
    <w:rsid w:val="00056814"/>
    <w:rsid w:val="0006779F"/>
    <w:rsid w:val="000A20FE"/>
    <w:rsid w:val="0011772B"/>
    <w:rsid w:val="002F6E35"/>
    <w:rsid w:val="003D7DDA"/>
    <w:rsid w:val="004C5B17"/>
    <w:rsid w:val="006A6630"/>
    <w:rsid w:val="007777B1"/>
    <w:rsid w:val="00874C9A"/>
    <w:rsid w:val="00902151"/>
    <w:rsid w:val="009035F5"/>
    <w:rsid w:val="00934E56"/>
    <w:rsid w:val="00944085"/>
    <w:rsid w:val="00946A27"/>
    <w:rsid w:val="009A0FFF"/>
    <w:rsid w:val="00A4654E"/>
    <w:rsid w:val="00A73BBF"/>
    <w:rsid w:val="00B70858"/>
    <w:rsid w:val="00B8151A"/>
    <w:rsid w:val="00C6333E"/>
    <w:rsid w:val="00C71D73"/>
    <w:rsid w:val="00CB1C1C"/>
    <w:rsid w:val="00DF32DE"/>
    <w:rsid w:val="00E02644"/>
    <w:rsid w:val="00E62835"/>
    <w:rsid w:val="00EA1691"/>
    <w:rsid w:val="00EB3E85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6B666F"/>
  <w15:docId w15:val="{F1981AE6-9060-4FBF-9406-D234E489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Admi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CB4448222149CEB1B5BEDD880F7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DB92A-12BB-481E-8F50-58AF1727C700}"/>
      </w:docPartPr>
      <w:docPartBody>
        <w:p w:rsidR="006E0FB3" w:rsidRDefault="002F273B">
          <w:pPr>
            <w:pStyle w:val="E9CB4448222149CEB1B5BEDD880F7D9E"/>
          </w:pPr>
          <w:r>
            <w:t>Subtitle</w:t>
          </w:r>
        </w:p>
      </w:docPartBody>
    </w:docPart>
    <w:docPart>
      <w:docPartPr>
        <w:name w:val="50CC660125254714BD8F704325E19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E7BBD-77B7-46E6-BC3E-A850477A9DBC}"/>
      </w:docPartPr>
      <w:docPartBody>
        <w:p w:rsidR="006E0FB3" w:rsidRDefault="002F273B">
          <w:pPr>
            <w:pStyle w:val="50CC660125254714BD8F704325E198EB"/>
          </w:pPr>
          <w:r>
            <w:t>Sunday</w:t>
          </w:r>
        </w:p>
      </w:docPartBody>
    </w:docPart>
    <w:docPart>
      <w:docPartPr>
        <w:name w:val="0D2A054758B84401848EFE25375D0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01403-77DA-47F1-A41F-8E0E70A72631}"/>
      </w:docPartPr>
      <w:docPartBody>
        <w:p w:rsidR="006E0FB3" w:rsidRDefault="002F273B">
          <w:pPr>
            <w:pStyle w:val="0D2A054758B84401848EFE25375D0B35"/>
          </w:pPr>
          <w:r>
            <w:t>Monday</w:t>
          </w:r>
        </w:p>
      </w:docPartBody>
    </w:docPart>
    <w:docPart>
      <w:docPartPr>
        <w:name w:val="026CEB3093D54B6EBAE9C9CEAABD1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FE000-0503-496C-BDF1-9E885F948B1E}"/>
      </w:docPartPr>
      <w:docPartBody>
        <w:p w:rsidR="006E0FB3" w:rsidRDefault="002F273B">
          <w:pPr>
            <w:pStyle w:val="026CEB3093D54B6EBAE9C9CEAABD1034"/>
          </w:pPr>
          <w:r>
            <w:t>Tuesday</w:t>
          </w:r>
        </w:p>
      </w:docPartBody>
    </w:docPart>
    <w:docPart>
      <w:docPartPr>
        <w:name w:val="CD312DE2458E4CB4A3D3F95599798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19CCB-F02D-46FD-9CB7-11580AFD46AE}"/>
      </w:docPartPr>
      <w:docPartBody>
        <w:p w:rsidR="006E0FB3" w:rsidRDefault="002F273B">
          <w:pPr>
            <w:pStyle w:val="CD312DE2458E4CB4A3D3F95599798C14"/>
          </w:pPr>
          <w:r>
            <w:t>Wednesday</w:t>
          </w:r>
        </w:p>
      </w:docPartBody>
    </w:docPart>
    <w:docPart>
      <w:docPartPr>
        <w:name w:val="9FF39A0D23E44747A296C22FC9E0F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794B7-18AE-412E-9311-31C3BF995924}"/>
      </w:docPartPr>
      <w:docPartBody>
        <w:p w:rsidR="006E0FB3" w:rsidRDefault="002F273B">
          <w:pPr>
            <w:pStyle w:val="9FF39A0D23E44747A296C22FC9E0FAEE"/>
          </w:pPr>
          <w:r>
            <w:t>Thursday</w:t>
          </w:r>
        </w:p>
      </w:docPartBody>
    </w:docPart>
    <w:docPart>
      <w:docPartPr>
        <w:name w:val="031F1BAA0D3B46F18695C35611C73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5CC5A-EF8D-48CF-A0FF-B859EE5F530B}"/>
      </w:docPartPr>
      <w:docPartBody>
        <w:p w:rsidR="006E0FB3" w:rsidRDefault="002F273B">
          <w:pPr>
            <w:pStyle w:val="031F1BAA0D3B46F18695C35611C7335E"/>
          </w:pPr>
          <w:r>
            <w:t>Friday</w:t>
          </w:r>
        </w:p>
      </w:docPartBody>
    </w:docPart>
    <w:docPart>
      <w:docPartPr>
        <w:name w:val="CA020016ABD24D029B06986216DD9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64C7D-D4CA-46C8-98FC-C62287501CE0}"/>
      </w:docPartPr>
      <w:docPartBody>
        <w:p w:rsidR="006E0FB3" w:rsidRDefault="002F273B">
          <w:pPr>
            <w:pStyle w:val="CA020016ABD24D029B06986216DD9B5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73B"/>
    <w:rsid w:val="002F273B"/>
    <w:rsid w:val="00416063"/>
    <w:rsid w:val="006E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72F3B31AE14972B4A5DADCE4EFA3DE">
    <w:name w:val="CA72F3B31AE14972B4A5DADCE4EFA3DE"/>
  </w:style>
  <w:style w:type="paragraph" w:customStyle="1" w:styleId="E9CB4448222149CEB1B5BEDD880F7D9E">
    <w:name w:val="E9CB4448222149CEB1B5BEDD880F7D9E"/>
  </w:style>
  <w:style w:type="paragraph" w:customStyle="1" w:styleId="50CC660125254714BD8F704325E198EB">
    <w:name w:val="50CC660125254714BD8F704325E198EB"/>
  </w:style>
  <w:style w:type="paragraph" w:customStyle="1" w:styleId="0D2A054758B84401848EFE25375D0B35">
    <w:name w:val="0D2A054758B84401848EFE25375D0B35"/>
  </w:style>
  <w:style w:type="paragraph" w:customStyle="1" w:styleId="026CEB3093D54B6EBAE9C9CEAABD1034">
    <w:name w:val="026CEB3093D54B6EBAE9C9CEAABD1034"/>
  </w:style>
  <w:style w:type="paragraph" w:customStyle="1" w:styleId="CD312DE2458E4CB4A3D3F95599798C14">
    <w:name w:val="CD312DE2458E4CB4A3D3F95599798C14"/>
  </w:style>
  <w:style w:type="paragraph" w:customStyle="1" w:styleId="9FF39A0D23E44747A296C22FC9E0FAEE">
    <w:name w:val="9FF39A0D23E44747A296C22FC9E0FAEE"/>
  </w:style>
  <w:style w:type="paragraph" w:customStyle="1" w:styleId="031F1BAA0D3B46F18695C35611C7335E">
    <w:name w:val="031F1BAA0D3B46F18695C35611C7335E"/>
  </w:style>
  <w:style w:type="paragraph" w:customStyle="1" w:styleId="CA020016ABD24D029B06986216DD9B56">
    <w:name w:val="CA020016ABD24D029B06986216DD9B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1484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CGAdmin</dc:creator>
  <cp:keywords/>
  <dc:description/>
  <cp:lastModifiedBy>Cherril Graff</cp:lastModifiedBy>
  <cp:revision>3</cp:revision>
  <cp:lastPrinted>2018-02-08T14:03:00Z</cp:lastPrinted>
  <dcterms:created xsi:type="dcterms:W3CDTF">2018-01-30T14:52:00Z</dcterms:created>
  <dcterms:modified xsi:type="dcterms:W3CDTF">2018-02-08T14:15:00Z</dcterms:modified>
  <cp:category/>
</cp:coreProperties>
</file>